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52" w:rsidRDefault="00EA1152" w:rsidP="00EA1152">
      <w:bookmarkStart w:id="0" w:name="_GoBack"/>
      <w:bookmarkEnd w:id="0"/>
      <w:r>
        <w:t>A CLEANER ENVIRONMENT</w:t>
      </w:r>
    </w:p>
    <w:p w:rsidR="00EA1152" w:rsidRDefault="00EA1152" w:rsidP="00EA1152">
      <w:r>
        <w:t>Pollution is caused when our actions damage our surroundings.  Our environment gets spoiled every day.  Leaving litter is a prime example because it is unsightly and can harm wildlife.  Chemicals, and waste from factories, farms, motorcars and even houses cause more serious pollution.  This can be harmful because it affects the land, sea and air.</w:t>
      </w:r>
    </w:p>
    <w:p w:rsidR="00EA1152" w:rsidRDefault="00EA1152" w:rsidP="00EA1152">
      <w:r>
        <w:t>Noise pollution and litter are common factors of everyday life.  People thoughtlessly dump drinks cans, waste paper and other garbage.  Some kinds of litter, such as apple cores and orange peel, rot away quite quickly but many plastic materials will never decay.  Loud noise from industry, aircraft, road traffic and sound systems can damage the hearing of people who are exposed to it.</w:t>
      </w:r>
    </w:p>
    <w:p w:rsidR="00EA1152" w:rsidRDefault="00EA1152" w:rsidP="00EA1152">
      <w:r>
        <w:t>Pollution is not something new!  As long ago as 1273 the air over London was thick with smoke from coal fires.  An attempt was made to ban people burning coal but it did not succeed.  In 1952, London’s smog (a mixture of fog and smoke) caused the deaths of 4,000 people.</w:t>
      </w:r>
    </w:p>
    <w:p w:rsidR="00EA1152" w:rsidRDefault="00EA1152" w:rsidP="007F3016">
      <w:pPr>
        <w:ind w:firstLine="720"/>
      </w:pPr>
      <w:r>
        <w:t xml:space="preserve">Many local </w:t>
      </w:r>
      <w:proofErr w:type="gramStart"/>
      <w:r>
        <w:t>councils</w:t>
      </w:r>
      <w:proofErr w:type="gramEnd"/>
      <w:r>
        <w:t xml:space="preserve"> now provide recycling facilities to:</w:t>
      </w:r>
    </w:p>
    <w:p w:rsidR="00EA1152" w:rsidRDefault="00EA1152" w:rsidP="00EA1152">
      <w:proofErr w:type="gramStart"/>
      <w:r>
        <w:t>householders</w:t>
      </w:r>
      <w:proofErr w:type="gramEnd"/>
    </w:p>
    <w:p w:rsidR="00EA1152" w:rsidRDefault="00EA1152" w:rsidP="00EA1152">
      <w:proofErr w:type="gramStart"/>
      <w:r>
        <w:t>businesses</w:t>
      </w:r>
      <w:proofErr w:type="gramEnd"/>
    </w:p>
    <w:p w:rsidR="00EA1152" w:rsidRDefault="00EA1152" w:rsidP="00EA1152">
      <w:proofErr w:type="gramStart"/>
      <w:r>
        <w:t>factories</w:t>
      </w:r>
      <w:proofErr w:type="gramEnd"/>
    </w:p>
    <w:p w:rsidR="00AF0FF2" w:rsidRDefault="00AF0FF2"/>
    <w:p w:rsidR="00EA1152" w:rsidRDefault="00EA1152"/>
    <w:p w:rsidR="00EA1152" w:rsidRDefault="00EA1152">
      <w:r>
        <w:t>Jane Heald</w:t>
      </w:r>
    </w:p>
    <w:p w:rsidR="00EA1152" w:rsidRDefault="00EA1152"/>
    <w:p w:rsidR="00EA1152" w:rsidRDefault="00EA1152"/>
    <w:p w:rsidR="00EA1152" w:rsidRDefault="00EA1152"/>
    <w:sectPr w:rsidR="00EA1152" w:rsidSect="007F301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52" w:rsidRDefault="00EA1152" w:rsidP="00EA1152">
      <w:pPr>
        <w:spacing w:after="0" w:line="240" w:lineRule="auto"/>
      </w:pPr>
      <w:r>
        <w:separator/>
      </w:r>
    </w:p>
  </w:endnote>
  <w:endnote w:type="continuationSeparator" w:id="0">
    <w:p w:rsidR="00EA1152" w:rsidRDefault="00EA1152" w:rsidP="00EA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52" w:rsidRDefault="00EA1152">
    <w:pPr>
      <w:pStyle w:val="Footer"/>
    </w:pPr>
    <w:r>
      <w:t>A Cleaner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52" w:rsidRDefault="00EA1152" w:rsidP="00EA1152">
      <w:pPr>
        <w:spacing w:after="0" w:line="240" w:lineRule="auto"/>
      </w:pPr>
      <w:r>
        <w:separator/>
      </w:r>
    </w:p>
  </w:footnote>
  <w:footnote w:type="continuationSeparator" w:id="0">
    <w:p w:rsidR="00EA1152" w:rsidRDefault="00EA1152" w:rsidP="00EA1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52"/>
    <w:rsid w:val="007F3016"/>
    <w:rsid w:val="00AF0FF2"/>
    <w:rsid w:val="00EA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152"/>
  </w:style>
  <w:style w:type="paragraph" w:styleId="Footer">
    <w:name w:val="footer"/>
    <w:basedOn w:val="Normal"/>
    <w:link w:val="FooterChar"/>
    <w:uiPriority w:val="99"/>
    <w:unhideWhenUsed/>
    <w:rsid w:val="00EA1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152"/>
  </w:style>
  <w:style w:type="paragraph" w:styleId="Footer">
    <w:name w:val="footer"/>
    <w:basedOn w:val="Normal"/>
    <w:link w:val="FooterChar"/>
    <w:uiPriority w:val="99"/>
    <w:unhideWhenUsed/>
    <w:rsid w:val="00EA1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A566CE3D</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Ford</dc:creator>
  <cp:lastModifiedBy>Jane Heald</cp:lastModifiedBy>
  <cp:revision>2</cp:revision>
  <dcterms:created xsi:type="dcterms:W3CDTF">2016-11-15T09:13:00Z</dcterms:created>
  <dcterms:modified xsi:type="dcterms:W3CDTF">2016-11-15T09:13:00Z</dcterms:modified>
</cp:coreProperties>
</file>